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A736" w14:textId="3934E525" w:rsidR="00827F3D" w:rsidRDefault="00827F3D" w:rsidP="00863A96">
      <w:pPr>
        <w:pStyle w:val="Title"/>
        <w:shd w:val="clear" w:color="auto" w:fill="FFFFFF" w:themeFill="background1"/>
        <w:rPr>
          <w:color w:val="548DD4" w:themeColor="text2" w:themeTint="99"/>
        </w:rPr>
      </w:pPr>
      <w:r>
        <w:rPr>
          <w:noProof/>
          <w:color w:val="548DD4" w:themeColor="text2" w:themeTint="99"/>
        </w:rPr>
        <w:drawing>
          <wp:inline distT="0" distB="0" distL="0" distR="0" wp14:anchorId="3D47899E" wp14:editId="541F9C09">
            <wp:extent cx="1866900" cy="186690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8691C" w14:textId="26E58E83" w:rsidR="00727F6C" w:rsidRPr="00863A96" w:rsidRDefault="00863A96" w:rsidP="00863A96">
      <w:pPr>
        <w:pStyle w:val="Title"/>
        <w:shd w:val="clear" w:color="auto" w:fill="FFFFFF" w:themeFill="background1"/>
        <w:rPr>
          <w:color w:val="548DD4" w:themeColor="text2" w:themeTint="99"/>
        </w:rPr>
      </w:pPr>
      <w:r w:rsidRPr="00863A96">
        <w:rPr>
          <w:color w:val="548DD4" w:themeColor="text2" w:themeTint="99"/>
        </w:rPr>
        <w:t xml:space="preserve">We support local businesses who need revenue from redemption games. We want </w:t>
      </w:r>
      <w:r w:rsidR="00827F3D">
        <w:rPr>
          <w:color w:val="548DD4" w:themeColor="text2" w:themeTint="99"/>
        </w:rPr>
        <w:t xml:space="preserve">Michigan lawmakers </w:t>
      </w:r>
      <w:r w:rsidRPr="00863A96">
        <w:rPr>
          <w:color w:val="548DD4" w:themeColor="text2" w:themeTint="99"/>
        </w:rPr>
        <w:t xml:space="preserve">to </w:t>
      </w:r>
      <w:r w:rsidR="00827F3D">
        <w:rPr>
          <w:color w:val="548DD4" w:themeColor="text2" w:themeTint="99"/>
        </w:rPr>
        <w:t>approve the important legislation</w:t>
      </w:r>
      <w:r w:rsidRPr="00863A96">
        <w:rPr>
          <w:color w:val="548DD4" w:themeColor="text2" w:themeTint="99"/>
        </w:rPr>
        <w:t xml:space="preserve"> </w:t>
      </w:r>
      <w:r w:rsidR="00827F3D">
        <w:rPr>
          <w:color w:val="548DD4" w:themeColor="text2" w:themeTint="99"/>
        </w:rPr>
        <w:t xml:space="preserve">that is </w:t>
      </w:r>
      <w:r w:rsidRPr="00863A96">
        <w:rPr>
          <w:color w:val="548DD4" w:themeColor="text2" w:themeTint="99"/>
        </w:rPr>
        <w:t>aimed at helping</w:t>
      </w:r>
      <w:r w:rsidR="00827F3D">
        <w:rPr>
          <w:color w:val="548DD4" w:themeColor="text2" w:themeTint="99"/>
        </w:rPr>
        <w:t xml:space="preserve"> bars, </w:t>
      </w:r>
      <w:r w:rsidRPr="00863A96">
        <w:rPr>
          <w:color w:val="548DD4" w:themeColor="text2" w:themeTint="99"/>
        </w:rPr>
        <w:t>restaurants</w:t>
      </w:r>
      <w:r w:rsidR="00827F3D">
        <w:rPr>
          <w:color w:val="548DD4" w:themeColor="text2" w:themeTint="99"/>
        </w:rPr>
        <w:t xml:space="preserve"> </w:t>
      </w:r>
      <w:r w:rsidRPr="00863A96">
        <w:rPr>
          <w:color w:val="548DD4" w:themeColor="text2" w:themeTint="99"/>
        </w:rPr>
        <w:t>and social halls</w:t>
      </w:r>
      <w:r w:rsidR="00827F3D">
        <w:rPr>
          <w:color w:val="548DD4" w:themeColor="text2" w:themeTint="99"/>
        </w:rPr>
        <w:t xml:space="preserve"> across the state</w:t>
      </w:r>
      <w:r w:rsidRPr="00863A96">
        <w:rPr>
          <w:color w:val="548DD4" w:themeColor="text2" w:themeTint="99"/>
        </w:rPr>
        <w:t>.</w:t>
      </w: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16"/>
        <w:gridCol w:w="11154"/>
      </w:tblGrid>
      <w:tr w:rsidR="00727F6C" w14:paraId="20AABBDB" w14:textId="77777777" w:rsidTr="005C4A2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50E52" w14:textId="77777777" w:rsidR="00727F6C" w:rsidRPr="00AE2DD4" w:rsidRDefault="00642511" w:rsidP="00731373">
            <w:pPr>
              <w:pStyle w:val="Heading1"/>
            </w:pPr>
            <w:r>
              <w:t>Petition summary and background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2DA4" w14:textId="57CAF022" w:rsidR="00727F6C" w:rsidRPr="00D0019B" w:rsidRDefault="005C4A2C" w:rsidP="00731373">
            <w:r>
              <w:t xml:space="preserve">Michigan lawmakers must do what they can to help small businesses, signing </w:t>
            </w:r>
            <w:r w:rsidR="00827F3D">
              <w:t xml:space="preserve">this important legislation will </w:t>
            </w:r>
            <w:r>
              <w:t>do just that. Th</w:t>
            </w:r>
            <w:r w:rsidR="00827F3D">
              <w:t xml:space="preserve">is bill </w:t>
            </w:r>
            <w:r w:rsidRPr="005C4A2C">
              <w:t xml:space="preserve">would ensure a vital stream of revenue stays in place </w:t>
            </w:r>
            <w:r>
              <w:t xml:space="preserve">for those businesses that are </w:t>
            </w:r>
            <w:r w:rsidRPr="005C4A2C">
              <w:t>com</w:t>
            </w:r>
            <w:r>
              <w:t>ing</w:t>
            </w:r>
            <w:r w:rsidRPr="005C4A2C">
              <w:t xml:space="preserve"> out of a very difficult period.</w:t>
            </w:r>
          </w:p>
        </w:tc>
      </w:tr>
      <w:tr w:rsidR="00727F6C" w14:paraId="21AF871A" w14:textId="77777777" w:rsidTr="005C4A2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57AC7" w14:textId="77777777" w:rsidR="00727F6C" w:rsidRPr="00AE2DD4" w:rsidRDefault="00642511" w:rsidP="00731373">
            <w:pPr>
              <w:pStyle w:val="Heading1"/>
            </w:pPr>
            <w:r>
              <w:t>Action petitioned for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034D" w14:textId="5977DF89" w:rsidR="00727F6C" w:rsidRDefault="00642511" w:rsidP="00731373">
            <w:r w:rsidRPr="00490823">
              <w:t xml:space="preserve">We, the undersigned, are concerned </w:t>
            </w:r>
            <w:r w:rsidR="00827F3D">
              <w:t>residents</w:t>
            </w:r>
            <w:r w:rsidRPr="00490823">
              <w:t xml:space="preserve"> who urge </w:t>
            </w:r>
            <w:r w:rsidR="00827F3D">
              <w:t xml:space="preserve">Michigan </w:t>
            </w:r>
            <w:r w:rsidR="00863A96">
              <w:t>lawmakers</w:t>
            </w:r>
            <w:r w:rsidRPr="00490823">
              <w:t xml:space="preserve"> to act now to</w:t>
            </w:r>
            <w:r w:rsidR="00863A96">
              <w:t xml:space="preserve"> approve a bill that would clarify the roll of redemption games in Michigan, helping small businesses continue to collect much needed revenue from these machines. </w:t>
            </w:r>
            <w:r w:rsidRPr="00490823">
              <w:t xml:space="preserve"> </w:t>
            </w:r>
          </w:p>
        </w:tc>
      </w:tr>
    </w:tbl>
    <w:p w14:paraId="65DEBA19" w14:textId="77777777" w:rsidR="00727F6C" w:rsidRDefault="00727F6C" w:rsidP="00731373"/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13"/>
        <w:gridCol w:w="2879"/>
        <w:gridCol w:w="3606"/>
        <w:gridCol w:w="3412"/>
        <w:gridCol w:w="1260"/>
      </w:tblGrid>
      <w:tr w:rsidR="00727F6C" w:rsidRPr="003A6207" w14:paraId="0D5AF804" w14:textId="77777777" w:rsidTr="00731373">
        <w:trPr>
          <w:tblHeader/>
        </w:trPr>
        <w:tc>
          <w:tcPr>
            <w:tcW w:w="2513" w:type="dxa"/>
            <w:shd w:val="clear" w:color="auto" w:fill="C6D9F1" w:themeFill="text2" w:themeFillTint="33"/>
          </w:tcPr>
          <w:p w14:paraId="2C964021" w14:textId="77777777" w:rsidR="00727F6C" w:rsidRPr="00490823" w:rsidRDefault="00642511" w:rsidP="00731373">
            <w:pPr>
              <w:pStyle w:val="Heading1"/>
            </w:pPr>
            <w:r w:rsidRPr="00490823">
              <w:t>Printed Name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14:paraId="1B26ECCF" w14:textId="77777777" w:rsidR="00727F6C" w:rsidRPr="00490823" w:rsidRDefault="00642511" w:rsidP="00731373">
            <w:pPr>
              <w:pStyle w:val="Heading1"/>
            </w:pPr>
            <w:r w:rsidRPr="00490823">
              <w:t>Signature</w:t>
            </w:r>
          </w:p>
        </w:tc>
        <w:tc>
          <w:tcPr>
            <w:tcW w:w="3607" w:type="dxa"/>
            <w:shd w:val="clear" w:color="auto" w:fill="C6D9F1" w:themeFill="text2" w:themeFillTint="33"/>
          </w:tcPr>
          <w:p w14:paraId="3F578B3B" w14:textId="77777777" w:rsidR="00727F6C" w:rsidRPr="00490823" w:rsidRDefault="00642511" w:rsidP="00731373">
            <w:pPr>
              <w:pStyle w:val="Heading1"/>
            </w:pPr>
            <w:r w:rsidRPr="00490823">
              <w:t>Address</w:t>
            </w:r>
          </w:p>
        </w:tc>
        <w:tc>
          <w:tcPr>
            <w:tcW w:w="3413" w:type="dxa"/>
            <w:shd w:val="clear" w:color="auto" w:fill="C6D9F1" w:themeFill="text2" w:themeFillTint="33"/>
          </w:tcPr>
          <w:p w14:paraId="1C851B98" w14:textId="77777777" w:rsidR="00727F6C" w:rsidRPr="00490823" w:rsidRDefault="00642511" w:rsidP="00731373">
            <w:pPr>
              <w:pStyle w:val="Heading1"/>
            </w:pPr>
            <w:r w:rsidRPr="00490823">
              <w:t>Comment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398062CC" w14:textId="77777777" w:rsidR="00727F6C" w:rsidRPr="003A6207" w:rsidRDefault="00642511" w:rsidP="00731373">
            <w:pPr>
              <w:pStyle w:val="Heading1"/>
            </w:pPr>
            <w:r w:rsidRPr="003A6207">
              <w:t>Date</w:t>
            </w:r>
          </w:p>
        </w:tc>
      </w:tr>
      <w:tr w:rsidR="00727F6C" w:rsidRPr="003A6207" w14:paraId="4003C073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75E96500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15D4B002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1B70EBB6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560F5452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2522B844" w14:textId="77777777" w:rsidR="00727F6C" w:rsidRPr="003A6207" w:rsidRDefault="00727F6C" w:rsidP="00731373"/>
        </w:tc>
      </w:tr>
      <w:tr w:rsidR="00727F6C" w:rsidRPr="003A6207" w14:paraId="4F38F1B0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6AFADB02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34B0D6C3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7F2BB434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4AAD2607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6F98AD30" w14:textId="77777777" w:rsidR="00727F6C" w:rsidRPr="003A6207" w:rsidRDefault="00727F6C" w:rsidP="00731373"/>
        </w:tc>
      </w:tr>
      <w:tr w:rsidR="00727F6C" w:rsidRPr="003A6207" w14:paraId="6F0CE4A3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569CD277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5942FDCA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7A0F110F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2F0E751F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58AFE5BA" w14:textId="77777777" w:rsidR="00727F6C" w:rsidRPr="003A6207" w:rsidRDefault="00727F6C" w:rsidP="00731373"/>
        </w:tc>
      </w:tr>
      <w:tr w:rsidR="00727F6C" w:rsidRPr="003A6207" w14:paraId="787B47F9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5CAC39C6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563144CF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3B2997E9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45B58FE6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615E449E" w14:textId="77777777" w:rsidR="00727F6C" w:rsidRPr="003A6207" w:rsidRDefault="00727F6C" w:rsidP="00731373"/>
        </w:tc>
      </w:tr>
      <w:tr w:rsidR="00727F6C" w:rsidRPr="003A6207" w14:paraId="2E75FB76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2C850ED9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07976A2F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56D14E43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36B43B3B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3B510693" w14:textId="77777777" w:rsidR="00727F6C" w:rsidRPr="003A6207" w:rsidRDefault="00727F6C" w:rsidP="00731373"/>
        </w:tc>
      </w:tr>
      <w:tr w:rsidR="00727F6C" w:rsidRPr="003A6207" w14:paraId="0AD90CBB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7F3CB155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566C176B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0BCB425C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0FBD78C6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72CF03FE" w14:textId="77777777" w:rsidR="00727F6C" w:rsidRPr="003A6207" w:rsidRDefault="00727F6C" w:rsidP="00731373"/>
        </w:tc>
      </w:tr>
      <w:tr w:rsidR="00727F6C" w:rsidRPr="003A6207" w14:paraId="525991D5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43CA1350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3A53B270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37F14C61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3F0BE8F9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46F57A17" w14:textId="77777777" w:rsidR="00727F6C" w:rsidRPr="003A6207" w:rsidRDefault="00727F6C" w:rsidP="00731373"/>
        </w:tc>
      </w:tr>
      <w:tr w:rsidR="00727F6C" w:rsidRPr="003A6207" w14:paraId="3AB641A5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513C6B2D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15E86C2D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108AB120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33B9C3A3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789301BA" w14:textId="77777777" w:rsidR="00727F6C" w:rsidRPr="003A6207" w:rsidRDefault="00727F6C" w:rsidP="00731373"/>
        </w:tc>
      </w:tr>
      <w:tr w:rsidR="00727F6C" w:rsidRPr="003A6207" w14:paraId="1ABB4208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7D012131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2F63553B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10C978CD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1C2C0513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5FCB7102" w14:textId="77777777" w:rsidR="00727F6C" w:rsidRPr="003A6207" w:rsidRDefault="00727F6C" w:rsidP="00731373"/>
        </w:tc>
      </w:tr>
      <w:tr w:rsidR="00727F6C" w:rsidRPr="003A6207" w14:paraId="7141291B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1CE0DA64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7926EB9E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6529FC90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16CB1D5F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09327F0F" w14:textId="77777777" w:rsidR="00727F6C" w:rsidRPr="003A6207" w:rsidRDefault="00727F6C" w:rsidP="00731373"/>
        </w:tc>
      </w:tr>
      <w:tr w:rsidR="00727F6C" w:rsidRPr="003A6207" w14:paraId="026DE2E0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6BD2D5A9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125BA11E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6040C4F4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2FD0A24D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71EF3FC2" w14:textId="77777777" w:rsidR="00727F6C" w:rsidRPr="003A6207" w:rsidRDefault="00727F6C" w:rsidP="00731373"/>
        </w:tc>
      </w:tr>
      <w:tr w:rsidR="00727F6C" w:rsidRPr="003A6207" w14:paraId="54E714E3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4CA56658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005415F1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34DA6C1C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3A72326F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4A05A065" w14:textId="77777777" w:rsidR="00727F6C" w:rsidRPr="003A6207" w:rsidRDefault="00727F6C" w:rsidP="00731373"/>
        </w:tc>
      </w:tr>
      <w:tr w:rsidR="00727F6C" w:rsidRPr="003A6207" w14:paraId="65F6C1C5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40192C45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20C42ACF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20AB1594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5E678217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43F69674" w14:textId="77777777" w:rsidR="00727F6C" w:rsidRPr="003A6207" w:rsidRDefault="00727F6C" w:rsidP="00731373"/>
        </w:tc>
      </w:tr>
      <w:tr w:rsidR="00727F6C" w:rsidRPr="003A6207" w14:paraId="3F4EAA1E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46749668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01BAE695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7A2C8A96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19CD9FFF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007FBBA7" w14:textId="77777777" w:rsidR="00727F6C" w:rsidRPr="003A6207" w:rsidRDefault="00727F6C" w:rsidP="00731373"/>
        </w:tc>
      </w:tr>
      <w:tr w:rsidR="00727F6C" w:rsidRPr="003A6207" w14:paraId="56571652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47E1206F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22A617F8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58F2502C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62FA81F9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3F590D11" w14:textId="77777777" w:rsidR="00727F6C" w:rsidRPr="003A6207" w:rsidRDefault="00727F6C" w:rsidP="00731373"/>
        </w:tc>
      </w:tr>
      <w:tr w:rsidR="00727F6C" w:rsidRPr="003A6207" w14:paraId="6B353DDE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66003D20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3235DFB3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57D39F28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6C8DA628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112C4A90" w14:textId="77777777" w:rsidR="00727F6C" w:rsidRPr="003A6207" w:rsidRDefault="00727F6C" w:rsidP="00731373"/>
        </w:tc>
      </w:tr>
      <w:tr w:rsidR="00727F6C" w:rsidRPr="003A6207" w14:paraId="6E31654E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74935964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53D95952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544492B4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65BCDD27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197D123D" w14:textId="77777777" w:rsidR="00727F6C" w:rsidRPr="003A6207" w:rsidRDefault="00727F6C" w:rsidP="00731373"/>
        </w:tc>
      </w:tr>
      <w:tr w:rsidR="00727F6C" w:rsidRPr="003A6207" w14:paraId="32D55A58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7808558C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72C6D192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5062B5AA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75E01CB0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31B9754A" w14:textId="77777777" w:rsidR="00727F6C" w:rsidRPr="003A6207" w:rsidRDefault="00727F6C" w:rsidP="00731373"/>
        </w:tc>
      </w:tr>
      <w:tr w:rsidR="00727F6C" w:rsidRPr="003A6207" w14:paraId="0EE722FF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3DF7C03B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64965E3D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77AA3CF2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58F11A9B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34968E8A" w14:textId="77777777" w:rsidR="00727F6C" w:rsidRPr="003A6207" w:rsidRDefault="00727F6C" w:rsidP="00731373"/>
        </w:tc>
      </w:tr>
      <w:tr w:rsidR="00727F6C" w:rsidRPr="003A6207" w14:paraId="1D904FA8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54364277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40A0A10D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6D4F570C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17CB53B5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6E571367" w14:textId="77777777" w:rsidR="00727F6C" w:rsidRPr="003A6207" w:rsidRDefault="00727F6C" w:rsidP="00731373"/>
        </w:tc>
      </w:tr>
      <w:tr w:rsidR="00727F6C" w:rsidRPr="003A6207" w14:paraId="642A654B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444C8F9C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482E3AA0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308BD5A2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7F8F6297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3AC64AA5" w14:textId="77777777" w:rsidR="00727F6C" w:rsidRPr="003A6207" w:rsidRDefault="00727F6C" w:rsidP="00731373"/>
        </w:tc>
      </w:tr>
      <w:tr w:rsidR="00727F6C" w:rsidRPr="003A6207" w14:paraId="3EBDE6CC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497CE7C8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57D4AEF5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1548DBE7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2728D9CD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65385FBE" w14:textId="77777777" w:rsidR="00727F6C" w:rsidRPr="003A6207" w:rsidRDefault="00727F6C" w:rsidP="00731373"/>
        </w:tc>
      </w:tr>
      <w:tr w:rsidR="00727F6C" w:rsidRPr="003A6207" w14:paraId="46CFF1AA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164BF3BB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7AD21BAE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697CDEBD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7679F4AA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3FAC0F33" w14:textId="77777777" w:rsidR="00727F6C" w:rsidRPr="003A6207" w:rsidRDefault="00727F6C" w:rsidP="00731373"/>
        </w:tc>
      </w:tr>
      <w:tr w:rsidR="00727F6C" w:rsidRPr="003A6207" w14:paraId="4466FB0B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3276F44E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18871D3E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1279A340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5F788BEA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2E9C7CA8" w14:textId="77777777" w:rsidR="00727F6C" w:rsidRPr="003A6207" w:rsidRDefault="00727F6C" w:rsidP="00731373"/>
        </w:tc>
      </w:tr>
      <w:tr w:rsidR="00727F6C" w:rsidRPr="003A6207" w14:paraId="374D5EE8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3DB9AFCF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179A77BC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1BF0317A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68A6E86A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662F1534" w14:textId="77777777" w:rsidR="00727F6C" w:rsidRPr="003A6207" w:rsidRDefault="00727F6C" w:rsidP="00731373"/>
        </w:tc>
      </w:tr>
      <w:tr w:rsidR="00727F6C" w:rsidRPr="003A6207" w14:paraId="2469FB68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2E3EBD27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37EB56F6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5A73F461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2D73255A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356CA7B1" w14:textId="77777777" w:rsidR="00727F6C" w:rsidRPr="003A6207" w:rsidRDefault="00727F6C" w:rsidP="00731373"/>
        </w:tc>
      </w:tr>
      <w:tr w:rsidR="00727F6C" w:rsidRPr="003A6207" w14:paraId="65E9BE53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10DE90E9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456A031A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0F05C8BA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6BF23799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464BD2FB" w14:textId="77777777" w:rsidR="00727F6C" w:rsidRPr="003A6207" w:rsidRDefault="00727F6C" w:rsidP="00731373"/>
        </w:tc>
      </w:tr>
      <w:tr w:rsidR="00727F6C" w:rsidRPr="003A6207" w14:paraId="4DAEBC45" w14:textId="77777777" w:rsidTr="00731373">
        <w:trPr>
          <w:trHeight w:val="576"/>
        </w:trPr>
        <w:tc>
          <w:tcPr>
            <w:tcW w:w="2513" w:type="dxa"/>
            <w:vAlign w:val="center"/>
          </w:tcPr>
          <w:p w14:paraId="53375982" w14:textId="77777777" w:rsidR="00727F6C" w:rsidRPr="003A6207" w:rsidRDefault="00727F6C" w:rsidP="00731373"/>
        </w:tc>
        <w:tc>
          <w:tcPr>
            <w:tcW w:w="2880" w:type="dxa"/>
            <w:vAlign w:val="center"/>
          </w:tcPr>
          <w:p w14:paraId="0D71A486" w14:textId="77777777" w:rsidR="00727F6C" w:rsidRPr="003A6207" w:rsidRDefault="00727F6C" w:rsidP="00731373"/>
        </w:tc>
        <w:tc>
          <w:tcPr>
            <w:tcW w:w="3607" w:type="dxa"/>
            <w:vAlign w:val="center"/>
          </w:tcPr>
          <w:p w14:paraId="5BC1696B" w14:textId="77777777" w:rsidR="00727F6C" w:rsidRPr="003A6207" w:rsidRDefault="00727F6C" w:rsidP="00731373"/>
        </w:tc>
        <w:tc>
          <w:tcPr>
            <w:tcW w:w="3413" w:type="dxa"/>
            <w:vAlign w:val="center"/>
          </w:tcPr>
          <w:p w14:paraId="25F60550" w14:textId="77777777" w:rsidR="00727F6C" w:rsidRPr="003A6207" w:rsidRDefault="00727F6C" w:rsidP="00731373"/>
        </w:tc>
        <w:tc>
          <w:tcPr>
            <w:tcW w:w="1260" w:type="dxa"/>
            <w:vAlign w:val="center"/>
          </w:tcPr>
          <w:p w14:paraId="6A36A6ED" w14:textId="77777777" w:rsidR="00727F6C" w:rsidRPr="003A6207" w:rsidRDefault="00727F6C" w:rsidP="00731373"/>
        </w:tc>
      </w:tr>
    </w:tbl>
    <w:p w14:paraId="43798BAB" w14:textId="77777777" w:rsidR="00642511" w:rsidRPr="003A6207" w:rsidRDefault="00642511" w:rsidP="00731373"/>
    <w:sectPr w:rsidR="00642511" w:rsidRPr="003A6207" w:rsidSect="00727F6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5EA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1483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4E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7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C24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144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8A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0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E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6E6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3E"/>
    <w:rsid w:val="005C4A2C"/>
    <w:rsid w:val="00642511"/>
    <w:rsid w:val="00695C35"/>
    <w:rsid w:val="0071123E"/>
    <w:rsid w:val="00727F6C"/>
    <w:rsid w:val="00731373"/>
    <w:rsid w:val="00827F3D"/>
    <w:rsid w:val="00844EFD"/>
    <w:rsid w:val="00863A96"/>
    <w:rsid w:val="00E6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4:docId w14:val="16B6637E"/>
  <w15:docId w15:val="{2682D7C1-EFA7-41DF-8399-A9B9D131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C3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31373"/>
    <w:pPr>
      <w:outlineLvl w:val="0"/>
    </w:pPr>
    <w:rPr>
      <w:rFonts w:asciiTheme="majorHAnsi" w:hAnsiTheme="majorHAnsi"/>
      <w:b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rsid w:val="00727F6C"/>
    <w:pPr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semiHidden/>
    <w:unhideWhenUsed/>
    <w:rsid w:val="00727F6C"/>
    <w:pPr>
      <w:outlineLvl w:val="2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31373"/>
    <w:rPr>
      <w:rFonts w:ascii="Tahoma" w:hAnsi="Tahoma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31373"/>
    <w:rPr>
      <w:rFonts w:ascii="Tahoma" w:hAnsi="Tahoma"/>
      <w:szCs w:val="24"/>
    </w:rPr>
  </w:style>
  <w:style w:type="paragraph" w:styleId="Title">
    <w:name w:val="Title"/>
    <w:basedOn w:val="Normal"/>
    <w:qFormat/>
    <w:rsid w:val="00731373"/>
    <w:pPr>
      <w:spacing w:after="480"/>
      <w:jc w:val="center"/>
      <w:outlineLvl w:val="0"/>
    </w:pPr>
    <w:rPr>
      <w:rFonts w:asciiTheme="majorHAnsi" w:hAnsiTheme="majorHAnsi" w:cs="Arial"/>
      <w:b/>
      <w:bCs/>
      <w:color w:val="632423" w:themeColor="accent2" w:themeShade="80"/>
      <w:kern w:val="28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73137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13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1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Peti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66CF89-36F7-4B54-A189-58A8E689B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</Template>
  <TotalTime>5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</dc:title>
  <dc:creator>Win</dc:creator>
  <cp:lastModifiedBy>Amy  Bailey</cp:lastModifiedBy>
  <cp:revision>3</cp:revision>
  <cp:lastPrinted>2003-07-21T15:58:00Z</cp:lastPrinted>
  <dcterms:created xsi:type="dcterms:W3CDTF">2022-03-24T20:19:00Z</dcterms:created>
  <dcterms:modified xsi:type="dcterms:W3CDTF">2022-04-07T14:23:00Z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